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6A" w:rsidRDefault="00296B6A">
      <w:pPr>
        <w:pStyle w:val="10"/>
        <w:keepNext/>
        <w:keepLines/>
        <w:shd w:val="clear" w:color="auto" w:fill="auto"/>
        <w:spacing w:after="530"/>
      </w:pPr>
      <w:bookmarkStart w:id="0" w:name="bookmark0"/>
      <w:r>
        <w:t>Рейтинговий список від 08.08.2017</w:t>
      </w:r>
      <w:r>
        <w:br/>
        <w:t>ЕМВ денна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2458"/>
        <w:gridCol w:w="1109"/>
        <w:gridCol w:w="1406"/>
        <w:gridCol w:w="1920"/>
        <w:gridCol w:w="2568"/>
      </w:tblGrid>
      <w:tr w:rsidR="00296B6A" w:rsidTr="00D2273C">
        <w:trPr>
          <w:trHeight w:hRule="exact" w:val="509"/>
          <w:jc w:val="center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rStyle w:val="29"/>
                <w:b/>
                <w:sz w:val="24"/>
                <w:szCs w:val="24"/>
                <w:lang w:val="ru-RU"/>
              </w:rPr>
            </w:pPr>
            <w:r w:rsidRPr="003C0AC9">
              <w:rPr>
                <w:rStyle w:val="29"/>
                <w:b/>
                <w:sz w:val="24"/>
                <w:szCs w:val="24"/>
                <w:lang w:val="ru-RU"/>
              </w:rPr>
              <w:t>ПОЗА КОНКУРСОМ</w:t>
            </w:r>
          </w:p>
        </w:tc>
      </w:tr>
      <w:tr w:rsidR="00296B6A">
        <w:trPr>
          <w:trHeight w:hRule="exact" w:val="50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№</w:t>
            </w:r>
          </w:p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Прізвище, ім'я, побатькові вступника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"/>
              </w:rPr>
              <w:t>Конкурсний</w:t>
            </w:r>
          </w:p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"/>
              </w:rPr>
              <w:t>бал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"/>
              </w:rPr>
              <w:t>Пріоритетність</w:t>
            </w:r>
          </w:p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"/>
              </w:rPr>
              <w:t>заяви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Середній бал документа про освіту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Ознака особливих підстав для зарахування</w:t>
            </w: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3C0AC9">
              <w:rPr>
                <w:rStyle w:val="29"/>
                <w:b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3C0AC9">
              <w:rPr>
                <w:rStyle w:val="29"/>
                <w:b/>
              </w:rPr>
              <w:t>Берляєв Михайло Вікторович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Квота -1</w:t>
            </w: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3C0AC9">
              <w:rPr>
                <w:rStyle w:val="29"/>
                <w:b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3C0AC9">
              <w:rPr>
                <w:rStyle w:val="29"/>
                <w:b/>
              </w:rPr>
              <w:t>Мірошнік Євгеній Олексійович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Квота -1</w:t>
            </w: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Шевченко Дмитро Геннадійович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Квота -1</w:t>
            </w: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Непомнящий Захар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Квота -1</w:t>
            </w:r>
          </w:p>
        </w:tc>
      </w:tr>
      <w:tr w:rsidR="00296B6A" w:rsidTr="00510A3E">
        <w:trPr>
          <w:trHeight w:hRule="exact" w:val="446"/>
          <w:jc w:val="center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29"/>
                <w:b/>
                <w:sz w:val="24"/>
                <w:szCs w:val="24"/>
                <w:lang w:val="ru-RU"/>
              </w:rPr>
            </w:pPr>
            <w:r w:rsidRPr="003C0AC9">
              <w:rPr>
                <w:rStyle w:val="29"/>
                <w:b/>
                <w:sz w:val="24"/>
                <w:szCs w:val="24"/>
                <w:lang w:val="ru-RU"/>
              </w:rPr>
              <w:t>ЗА КОНКУРСОМ</w:t>
            </w: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3C0AC9">
              <w:rPr>
                <w:rStyle w:val="29"/>
                <w:b/>
              </w:rPr>
              <w:t>Яровий Ярослав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10,8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 w:rsidTr="003C0AC9">
        <w:trPr>
          <w:trHeight w:hRule="exact" w:val="43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3C0AC9">
              <w:rPr>
                <w:rStyle w:val="29"/>
                <w:b/>
              </w:rPr>
              <w:t>Яровий Ростислав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3C0AC9">
              <w:rPr>
                <w:rStyle w:val="29"/>
                <w:b/>
              </w:rPr>
              <w:t>Чустрак Михайло Геннадійович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3C0AC9">
              <w:rPr>
                <w:rStyle w:val="29"/>
                <w:b/>
              </w:rPr>
              <w:t>Олійник Олександр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3C0AC9">
              <w:rPr>
                <w:rStyle w:val="29"/>
                <w:b/>
              </w:rPr>
              <w:t>Літвінов Руслан Євгенович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3C0AC9">
              <w:rPr>
                <w:rStyle w:val="29"/>
                <w:b/>
              </w:rPr>
              <w:t>Нояченко Владислав Віталійович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3C0AC9">
              <w:rPr>
                <w:rStyle w:val="29"/>
                <w:b/>
              </w:rPr>
              <w:t>Величко Денис Вадимович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3C0AC9">
              <w:rPr>
                <w:rStyle w:val="29"/>
                <w:b/>
              </w:rPr>
              <w:t>Бурбела Антон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b/>
              </w:rPr>
            </w:pPr>
            <w:r w:rsidRPr="003C0AC9">
              <w:rPr>
                <w:rStyle w:val="29"/>
                <w:b/>
              </w:rPr>
              <w:t>Казаку Олександр Юрійович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3C0AC9">
              <w:rPr>
                <w:rStyle w:val="29"/>
                <w:b/>
              </w:rPr>
              <w:t>Басюк Костянтин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3C0AC9">
              <w:rPr>
                <w:rStyle w:val="29"/>
                <w:b/>
              </w:rPr>
              <w:t>Драгомир Сергій Вікторович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3C0AC9">
              <w:rPr>
                <w:rStyle w:val="29"/>
                <w:b/>
              </w:rPr>
              <w:t>Башкіров Микита Віталійович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C0AC9">
              <w:rPr>
                <w:rStyle w:val="29"/>
                <w:b/>
              </w:rPr>
              <w:t>Кузьменко Дмитро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466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  <w:rPr>
                <w:b/>
              </w:rPr>
            </w:pPr>
            <w:r w:rsidRPr="003C0AC9">
              <w:rPr>
                <w:rStyle w:val="29"/>
                <w:b/>
              </w:rPr>
              <w:t>Стегар Олексій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3C0AC9">
              <w:rPr>
                <w:rStyle w:val="29"/>
                <w:b/>
              </w:rPr>
              <w:t>Алентьєв Денис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3C0AC9">
              <w:rPr>
                <w:rStyle w:val="29"/>
                <w:b/>
              </w:rPr>
              <w:t>Камінський Дмитро Віорелович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b/>
              </w:rPr>
            </w:pPr>
            <w:r w:rsidRPr="003C0AC9">
              <w:rPr>
                <w:rStyle w:val="29"/>
                <w:b/>
              </w:rPr>
              <w:t>Усов Владислав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10,5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 w:rsidTr="00062180">
        <w:trPr>
          <w:trHeight w:hRule="exact" w:val="4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3C0AC9">
              <w:rPr>
                <w:rStyle w:val="29"/>
                <w:b/>
              </w:rPr>
              <w:t>Бурдейний Владислав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 w:rsidTr="00062180">
        <w:trPr>
          <w:trHeight w:hRule="exact" w:val="42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</w:rPr>
            </w:pPr>
            <w:r w:rsidRPr="003C0AC9">
              <w:rPr>
                <w:rStyle w:val="29"/>
                <w:b/>
              </w:rPr>
              <w:t>Пчела Микита Олексійович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 w:rsidP="003C0AC9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 xml:space="preserve">   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3C0AC9">
              <w:rPr>
                <w:rStyle w:val="29"/>
                <w:b/>
              </w:rPr>
              <w:t>Циганенко Дмитро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  <w:lang w:val="ru-RU"/>
              </w:rPr>
            </w:pPr>
            <w:r w:rsidRPr="003C0AC9">
              <w:rPr>
                <w:b/>
                <w:lang w:val="ru-RU"/>
              </w:rPr>
              <w:t>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b/>
              </w:rPr>
            </w:pPr>
            <w:r w:rsidRPr="003C0AC9">
              <w:rPr>
                <w:rStyle w:val="29"/>
                <w:b/>
              </w:rPr>
              <w:t>Іпатьєв Ярослав Ігоревич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062180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lang w:val="ru-RU"/>
              </w:rPr>
            </w:pPr>
            <w:r w:rsidRPr="00062180">
              <w:rPr>
                <w:lang w:val="ru-RU"/>
              </w:rPr>
              <w:t>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062180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 w:rsidRPr="00062180">
              <w:rPr>
                <w:rStyle w:val="29"/>
              </w:rPr>
              <w:t>Легкунець Максим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062180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lang w:val="ru-RU"/>
              </w:rPr>
            </w:pPr>
            <w:r w:rsidRPr="00062180">
              <w:rPr>
                <w:lang w:val="ru-RU"/>
              </w:rPr>
              <w:t>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062180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 w:rsidRPr="00062180">
              <w:rPr>
                <w:rStyle w:val="29"/>
              </w:rPr>
              <w:t>Сульжук Максим Іванович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Барановський Денис Григорійович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"/>
              </w:rPr>
              <w:t>Панченко Дмитро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Богуцький Олександр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Чумаченко Євгеній Васильович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Касяненко Юрій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6B6A" w:rsidRDefault="00296B6A">
      <w:pPr>
        <w:framePr w:w="9922" w:wrap="notBeside" w:vAnchor="text" w:hAnchor="text" w:xAlign="center" w:y="1"/>
        <w:rPr>
          <w:sz w:val="2"/>
          <w:szCs w:val="2"/>
        </w:rPr>
      </w:pPr>
    </w:p>
    <w:p w:rsidR="00296B6A" w:rsidRDefault="00296B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2453"/>
        <w:gridCol w:w="1114"/>
        <w:gridCol w:w="1406"/>
        <w:gridCol w:w="1920"/>
        <w:gridCol w:w="2568"/>
      </w:tblGrid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Журба Іван Ігорович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Станчев Денис Валерійович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Редута Дмитро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Сташевський Артур Дмитрович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Булгаков Максиміліан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"/>
              </w:rPr>
              <w:t>Буханін Денис Євгенович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Сторожук Владислав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Шостак Іван Анатолійович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Горбатюк Петро Петрович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Сівелькін Данило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Костюк Денис Олексійович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Гладільніков Костянтин Романович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Катирєв Данієл Віталійович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Сидоренко Михайло Вячеславович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Рашковський Максим Георгійович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Жмуренко Вячеслав Андрійович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Сергєєв Дмитро Сергійович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Владимиров Олександр Ігорович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9"/>
              </w:rPr>
              <w:t>Окунев Ігор Денисович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Павленко Тарас Андрійович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Петухов Валерій Вікторові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Луценко Вячеслав Ігорович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Божеску Артем Васильович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Березовський Руслан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Мирошніченко Віталій Вікторович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Крижановський Костянтин Павлович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Шумлянський Олександр Анатолійович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Кіцкан Владислав Дмитрович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"/>
              </w:rPr>
              <w:t>Косюга Віталій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Яцик Іван Юрійович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Горяник Олексій Вікторович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Лішицький Євген Євгенович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Тихонов Павло Михайлович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Гусейнов Фарід 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Римарчук Кирило Анатолійович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Коленко Георгій Олексійович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Бєгунов Максим Юрійович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Заєць Дмитро Васильович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Гавриленков Владислав Вячеславович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Слєпченко Родіон Олександрович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Шумін Петро Володимирович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Фардигула Олег Петрович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6B6A" w:rsidRDefault="00296B6A">
      <w:pPr>
        <w:framePr w:w="9922" w:wrap="notBeside" w:vAnchor="text" w:hAnchor="text" w:xAlign="center" w:y="1"/>
        <w:rPr>
          <w:sz w:val="2"/>
          <w:szCs w:val="2"/>
        </w:rPr>
      </w:pPr>
    </w:p>
    <w:p w:rsidR="00296B6A" w:rsidRDefault="00296B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2458"/>
        <w:gridCol w:w="1109"/>
        <w:gridCol w:w="1406"/>
        <w:gridCol w:w="1920"/>
        <w:gridCol w:w="2568"/>
      </w:tblGrid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Колєв Анатолій Григорійович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Коротаєв Родіон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Ольшанов Леонід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Літвінов Євген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Киржа Володимир Вікторович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Константинов Юрій Георгійович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Кочергін Ігор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Топало Богдан Віталійович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"/>
              </w:rPr>
              <w:t>Бєлік Сергій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Коломієць Дарій Валерійович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"/>
              </w:rPr>
              <w:t>Гисько Ярослав Ігорович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Краснюк Євгеній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Нямцу Ігор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Клімець Дмитро Олексійович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Райчев Артем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Кузнецов Костянтин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9,1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Сердюк Владислав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Свічкар Микита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Крутько Андрій Григорович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Налгранян Сос Трдатович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Літун Данило Валерійович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80"/>
            </w:pPr>
            <w:r>
              <w:rPr>
                <w:rStyle w:val="29"/>
              </w:rPr>
              <w:t>Батурін Юрій Павлович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Гончарук Микита Максимович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Кожухар Семен Михайлович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Кучер Андрій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Логвіненко Андрій Олегович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Матвієнко Сергій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Каменщик Сергій Віталійович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Чепляков Іван Арсенійович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Гриньок Роман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Катранжи Ростислав Валерійович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Брижаненко Кирило Ананович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Тодоріца Сергій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7,8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Фунтовий Дмитро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Мартинюк Максим Ігорович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Мунтян Павло Русланович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Юрков Ілля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Тупко Никон Ігорович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Мардар Вадим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"/>
              </w:rPr>
              <w:t>Власенко Микита Іванович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29"/>
              </w:rPr>
              <w:t>Демченко Олександр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Челак Іван Дмитрович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6B6A" w:rsidRDefault="00296B6A">
      <w:pPr>
        <w:framePr w:w="9922" w:wrap="notBeside" w:vAnchor="text" w:hAnchor="text" w:xAlign="center" w:y="1"/>
        <w:rPr>
          <w:sz w:val="2"/>
          <w:szCs w:val="2"/>
        </w:rPr>
      </w:pPr>
    </w:p>
    <w:p w:rsidR="00296B6A" w:rsidRDefault="00296B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1"/>
        <w:gridCol w:w="2458"/>
        <w:gridCol w:w="1109"/>
        <w:gridCol w:w="1406"/>
        <w:gridCol w:w="1920"/>
        <w:gridCol w:w="2568"/>
      </w:tblGrid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Хрущов Ігор Андрійович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Брагарчук Олександр Ігоревич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Мойсеєнко Максим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Богодіст Олександр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Димитров Олександр Олександрович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Чіканчі Сергій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"/>
              </w:rPr>
              <w:t>Левченко Ростислав Андрійович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348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4,8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ind w:left="160"/>
            </w:pPr>
            <w:r>
              <w:rPr>
                <w:rStyle w:val="29"/>
              </w:rPr>
              <w:t>Деде Олександр Іванович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347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Чернявський Владислав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6,3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Долженко Анатолій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5,9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96B6A">
        <w:trPr>
          <w:trHeight w:hRule="exact" w:val="4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B6A" w:rsidRPr="003C0AC9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"/>
              </w:rPr>
              <w:t>Шумиловський Михайло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331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B6A" w:rsidRDefault="00296B6A">
            <w:pPr>
              <w:pStyle w:val="20"/>
              <w:framePr w:w="9922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B6A" w:rsidRDefault="00296B6A">
            <w:pPr>
              <w:framePr w:w="99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96B6A" w:rsidRDefault="00296B6A">
      <w:pPr>
        <w:framePr w:w="9922" w:wrap="notBeside" w:vAnchor="text" w:hAnchor="text" w:xAlign="center" w:y="1"/>
        <w:rPr>
          <w:sz w:val="2"/>
          <w:szCs w:val="2"/>
        </w:rPr>
      </w:pPr>
    </w:p>
    <w:p w:rsidR="00296B6A" w:rsidRDefault="00296B6A">
      <w:pPr>
        <w:rPr>
          <w:sz w:val="2"/>
          <w:szCs w:val="2"/>
        </w:rPr>
      </w:pPr>
    </w:p>
    <w:p w:rsidR="00296B6A" w:rsidRDefault="00296B6A">
      <w:pPr>
        <w:rPr>
          <w:sz w:val="2"/>
          <w:szCs w:val="2"/>
        </w:rPr>
      </w:pPr>
    </w:p>
    <w:sectPr w:rsidR="00296B6A" w:rsidSect="00AB3D4D">
      <w:type w:val="continuous"/>
      <w:pgSz w:w="11900" w:h="16840"/>
      <w:pgMar w:top="472" w:right="857" w:bottom="501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6A" w:rsidRDefault="00296B6A" w:rsidP="00AB3D4D">
      <w:r>
        <w:separator/>
      </w:r>
    </w:p>
  </w:endnote>
  <w:endnote w:type="continuationSeparator" w:id="1">
    <w:p w:rsidR="00296B6A" w:rsidRDefault="00296B6A" w:rsidP="00AB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6A" w:rsidRDefault="00296B6A"/>
  </w:footnote>
  <w:footnote w:type="continuationSeparator" w:id="1">
    <w:p w:rsidR="00296B6A" w:rsidRDefault="00296B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D4D"/>
    <w:rsid w:val="00062180"/>
    <w:rsid w:val="000F5C2D"/>
    <w:rsid w:val="00224DB0"/>
    <w:rsid w:val="00296B6A"/>
    <w:rsid w:val="003C0AC9"/>
    <w:rsid w:val="00510A3E"/>
    <w:rsid w:val="00601CD1"/>
    <w:rsid w:val="00AB3D4D"/>
    <w:rsid w:val="00C81B31"/>
    <w:rsid w:val="00D2273C"/>
    <w:rsid w:val="00E0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4D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3D4D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B3D4D"/>
    <w:rPr>
      <w:rFonts w:ascii="Times New Roman" w:hAnsi="Times New Roman" w:cs="Times New Roman"/>
      <w:sz w:val="32"/>
      <w:szCs w:val="3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B3D4D"/>
    <w:rPr>
      <w:rFonts w:ascii="Times New Roman" w:hAnsi="Times New Roman" w:cs="Times New Roman"/>
      <w:sz w:val="20"/>
      <w:szCs w:val="20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AB3D4D"/>
    <w:rPr>
      <w:color w:val="000000"/>
      <w:spacing w:val="0"/>
      <w:w w:val="100"/>
      <w:position w:val="0"/>
      <w:sz w:val="19"/>
      <w:szCs w:val="19"/>
      <w:lang w:val="uk-UA" w:eastAsia="uk-UA"/>
    </w:rPr>
  </w:style>
  <w:style w:type="paragraph" w:customStyle="1" w:styleId="10">
    <w:name w:val="Заголовок №1"/>
    <w:basedOn w:val="Normal"/>
    <w:link w:val="1"/>
    <w:uiPriority w:val="99"/>
    <w:rsid w:val="00AB3D4D"/>
    <w:pPr>
      <w:shd w:val="clear" w:color="auto" w:fill="FFFFFF"/>
      <w:spacing w:after="600" w:line="350" w:lineRule="exac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AB3D4D"/>
    <w:pPr>
      <w:shd w:val="clear" w:color="auto" w:fill="FFFFFF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825</Words>
  <Characters>4703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subject/>
  <dc:creator>Alena</dc:creator>
  <cp:keywords/>
  <dc:description/>
  <cp:lastModifiedBy>Admin</cp:lastModifiedBy>
  <cp:revision>3</cp:revision>
  <dcterms:created xsi:type="dcterms:W3CDTF">2017-08-08T15:14:00Z</dcterms:created>
  <dcterms:modified xsi:type="dcterms:W3CDTF">2017-08-09T08:37:00Z</dcterms:modified>
</cp:coreProperties>
</file>